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4A" w:rsidRDefault="00C04C4A" w:rsidP="00C04C4A">
      <w:pPr>
        <w:jc w:val="center"/>
        <w:rPr>
          <w:i/>
          <w:lang w:val="en-US"/>
        </w:rPr>
      </w:pPr>
    </w:p>
    <w:p w:rsidR="00DD138B" w:rsidRPr="000823DB" w:rsidRDefault="00DD138B" w:rsidP="00DD138B">
      <w:pPr>
        <w:pBdr>
          <w:bottom w:val="single" w:sz="6" w:space="1" w:color="auto"/>
        </w:pBdr>
        <w:spacing w:after="200" w:line="276" w:lineRule="auto"/>
        <w:jc w:val="center"/>
        <w:rPr>
          <w:rFonts w:ascii="Gill Sans MT" w:eastAsiaTheme="minorHAnsi" w:hAnsi="Gill Sans MT" w:cstheme="minorBidi"/>
          <w:b/>
          <w:sz w:val="32"/>
          <w:szCs w:val="22"/>
          <w:lang w:val="en-US" w:eastAsia="en-US"/>
        </w:rPr>
      </w:pPr>
      <w:r w:rsidRPr="000823DB">
        <w:rPr>
          <w:rFonts w:ascii="Gill Sans MT" w:eastAsiaTheme="minorHAnsi" w:hAnsi="Gill Sans MT" w:cstheme="minorBidi"/>
          <w:b/>
          <w:sz w:val="32"/>
          <w:szCs w:val="22"/>
          <w:lang w:val="en-US" w:eastAsia="en-US"/>
        </w:rPr>
        <w:t>Application for Membership</w:t>
      </w:r>
    </w:p>
    <w:p w:rsidR="004454AC" w:rsidRPr="00DD138B" w:rsidRDefault="004454AC" w:rsidP="00DD138B">
      <w:pPr>
        <w:pBdr>
          <w:bottom w:val="single" w:sz="6" w:space="1" w:color="auto"/>
        </w:pBdr>
        <w:spacing w:after="200" w:line="276" w:lineRule="auto"/>
        <w:jc w:val="center"/>
        <w:rPr>
          <w:rFonts w:ascii="Gill Sans MT" w:eastAsiaTheme="minorHAnsi" w:hAnsi="Gill Sans MT" w:cstheme="minorBidi"/>
          <w:szCs w:val="22"/>
          <w:lang w:val="en-US" w:eastAsia="en-US"/>
        </w:rPr>
      </w:pPr>
    </w:p>
    <w:p w:rsidR="00DD138B" w:rsidRPr="00DD138B" w:rsidRDefault="00DD138B" w:rsidP="00DD138B">
      <w:pPr>
        <w:tabs>
          <w:tab w:val="left" w:pos="4820"/>
        </w:tabs>
        <w:rPr>
          <w:rFonts w:ascii="Gill Sans MT" w:eastAsiaTheme="minorHAnsi" w:hAnsi="Gill Sans MT" w:cstheme="minorBidi"/>
          <w:szCs w:val="22"/>
          <w:lang w:val="en-US" w:eastAsia="ja-JP"/>
        </w:rPr>
      </w:pPr>
    </w:p>
    <w:p w:rsidR="0088417A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Full name: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969169713"/>
          <w:placeholder>
            <w:docPart w:val="AE7EAEB0E3C544C3814F782DE2CA3B21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  <w:r w:rsidR="000823DB" w:rsidRPr="000823D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r w:rsidR="000823DB"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*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ab/>
      </w:r>
    </w:p>
    <w:p w:rsidR="00DD138B" w:rsidRPr="000823D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b/>
          <w:szCs w:val="22"/>
          <w:lang w:val="en-US" w:eastAsia="en-US"/>
        </w:rPr>
      </w:pPr>
      <w:r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Title: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-1725062471"/>
          <w:placeholder>
            <w:docPart w:val="6C4E9874D52B4BC38476123F15AB6928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r w:rsid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*</w:t>
      </w:r>
    </w:p>
    <w:p w:rsidR="00DD138B" w:rsidRPr="000823D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Affiliation: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442896441"/>
          <w:placeholder>
            <w:docPart w:val="03CD99CFED6E43B3A1090C9560A59491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  <w:r w:rsidR="000823DB" w:rsidRPr="000823D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r w:rsidR="000823DB"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*</w:t>
      </w:r>
    </w:p>
    <w:p w:rsidR="0088417A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Country of Residence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: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-419259513"/>
          <w:placeholder>
            <w:docPart w:val="351374D9F1A3404FB37368DC41E66317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 </w:t>
      </w:r>
      <w:r w:rsidR="000823DB" w:rsidRPr="000823DB">
        <w:rPr>
          <w:rFonts w:ascii="Gill Sans MT" w:eastAsiaTheme="minorHAnsi" w:hAnsi="Gill Sans MT" w:cstheme="minorBidi"/>
          <w:b/>
          <w:szCs w:val="22"/>
          <w:lang w:val="en-US" w:eastAsia="en-US"/>
        </w:rPr>
        <w:t>*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ab/>
      </w:r>
    </w:p>
    <w:p w:rsidR="00DD138B" w:rsidRPr="00DD138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Postal Address: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-1047133064"/>
          <w:placeholder>
            <w:docPart w:val="ACF69A5129C54E74A565B2F6F1515AAC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</w:p>
    <w:p w:rsidR="00DD138B" w:rsidRPr="00DD138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Email: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1510414634"/>
          <w:placeholder>
            <w:docPart w:val="B5C589FEDD434EE48584F0CA42B9AD01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</w:p>
    <w:p w:rsidR="0088417A" w:rsidRDefault="00DD138B" w:rsidP="00DD138B">
      <w:pPr>
        <w:pBdr>
          <w:bottom w:val="single" w:sz="6" w:space="1" w:color="auto"/>
        </w:pBd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Phone Business: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1645699991"/>
          <w:placeholder>
            <w:docPart w:val="E106DCF58B5943B58829817C21AF9188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ab/>
      </w:r>
    </w:p>
    <w:p w:rsidR="00DD138B" w:rsidRPr="00DD138B" w:rsidRDefault="00DD138B" w:rsidP="00DD138B">
      <w:pPr>
        <w:pBdr>
          <w:bottom w:val="single" w:sz="6" w:space="1" w:color="auto"/>
        </w:pBd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Phone Mobile: </w:t>
      </w: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1557355470"/>
          <w:placeholder>
            <w:docPart w:val="B766C4E5505F4B17B91B25F9A00D5366"/>
          </w:placeholder>
          <w:temporary/>
          <w:showingPlcHdr/>
        </w:sdtPr>
        <w:sdtEndPr/>
        <w:sdtContent>
          <w:r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</w:p>
    <w:p w:rsidR="00DD138B" w:rsidRPr="000823DB" w:rsidRDefault="000823DB" w:rsidP="00DD138B">
      <w:pPr>
        <w:pBdr>
          <w:bottom w:val="single" w:sz="6" w:space="1" w:color="auto"/>
        </w:pBd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b/>
          <w:szCs w:val="22"/>
          <w:lang w:val="en-US" w:eastAsia="en-US"/>
        </w:rPr>
      </w:pPr>
      <w:r>
        <w:rPr>
          <w:rFonts w:ascii="Gill Sans MT" w:eastAsiaTheme="minorHAnsi" w:hAnsi="Gill Sans MT" w:cstheme="minorBidi"/>
          <w:b/>
          <w:szCs w:val="22"/>
          <w:lang w:val="en-US" w:eastAsia="en-US"/>
        </w:rPr>
        <w:t xml:space="preserve">* These fields will appear on the </w:t>
      </w:r>
      <w:r w:rsidR="0088417A">
        <w:rPr>
          <w:rFonts w:ascii="Gill Sans MT" w:eastAsiaTheme="minorHAnsi" w:hAnsi="Gill Sans MT" w:cstheme="minorBidi"/>
          <w:b/>
          <w:szCs w:val="22"/>
          <w:lang w:val="en-US" w:eastAsia="en-US"/>
        </w:rPr>
        <w:t xml:space="preserve">HPTLC </w:t>
      </w:r>
      <w:r>
        <w:rPr>
          <w:rFonts w:ascii="Gill Sans MT" w:eastAsiaTheme="minorHAnsi" w:hAnsi="Gill Sans MT" w:cstheme="minorBidi"/>
          <w:b/>
          <w:szCs w:val="22"/>
          <w:lang w:val="en-US" w:eastAsia="en-US"/>
        </w:rPr>
        <w:t>Association’s website as part of a member list</w:t>
      </w:r>
    </w:p>
    <w:p w:rsidR="00DD138B" w:rsidRPr="00DD138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</w:p>
    <w:p w:rsidR="00DD138B" w:rsidRPr="00DD138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Please explain in a paragraph, why you want to become a member of the </w:t>
      </w:r>
      <w:r w:rsidR="0088417A">
        <w:rPr>
          <w:rFonts w:ascii="Gill Sans MT" w:eastAsiaTheme="minorHAnsi" w:hAnsi="Gill Sans MT" w:cstheme="minorBidi"/>
          <w:szCs w:val="22"/>
          <w:lang w:val="en-US" w:eastAsia="en-US"/>
        </w:rPr>
        <w:t xml:space="preserve">HPTLC 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>Association!</w:t>
      </w:r>
    </w:p>
    <w:p w:rsidR="00DD138B" w:rsidRPr="00DD138B" w:rsidRDefault="000B1DE7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917365337"/>
          <w:placeholder>
            <w:docPart w:val="D46E3B8B3B41480C88CF3014E61D36A1"/>
          </w:placeholder>
          <w:temporary/>
          <w:showingPlcHdr/>
        </w:sdtPr>
        <w:sdtEndPr/>
        <w:sdtContent>
          <w:r w:rsidR="00DD138B"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</w:p>
    <w:p w:rsidR="00DD138B" w:rsidRPr="00DD138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What is your intended contribution to the </w:t>
      </w:r>
      <w:r w:rsidR="0088417A">
        <w:rPr>
          <w:rFonts w:ascii="Gill Sans MT" w:eastAsiaTheme="minorHAnsi" w:hAnsi="Gill Sans MT" w:cstheme="minorBidi"/>
          <w:szCs w:val="22"/>
          <w:lang w:val="en-US" w:eastAsia="en-US"/>
        </w:rPr>
        <w:t xml:space="preserve">HPTLC 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>Association?</w:t>
      </w:r>
    </w:p>
    <w:p w:rsidR="00DD138B" w:rsidRPr="00DD138B" w:rsidRDefault="000B1DE7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sdt>
        <w:sdtPr>
          <w:rPr>
            <w:rFonts w:ascii="Gill Sans MT" w:eastAsiaTheme="minorHAnsi" w:hAnsi="Gill Sans MT" w:cstheme="minorBidi"/>
            <w:szCs w:val="22"/>
            <w:lang w:val="de-CH" w:eastAsia="en-US"/>
          </w:rPr>
          <w:id w:val="17832164"/>
          <w:placeholder>
            <w:docPart w:val="9C4894B340514B3AAEE035E444DE9947"/>
          </w:placeholder>
          <w:temporary/>
          <w:showingPlcHdr/>
        </w:sdtPr>
        <w:sdtEndPr/>
        <w:sdtContent>
          <w:r w:rsidR="00DD138B" w:rsidRPr="00DD138B">
            <w:rPr>
              <w:rFonts w:ascii="Gill Sans MT" w:eastAsiaTheme="minorHAnsi" w:hAnsi="Gill Sans MT" w:cstheme="minorBidi"/>
              <w:szCs w:val="22"/>
              <w:lang w:val="en-US" w:eastAsia="en-US"/>
            </w:rPr>
            <w:t>[Type text]</w:t>
          </w:r>
        </w:sdtContent>
      </w:sdt>
    </w:p>
    <w:bookmarkStart w:id="0" w:name="Kontrollkästchen2"/>
    <w:p w:rsidR="004454AC" w:rsidRPr="00DD138B" w:rsidRDefault="004454AC" w:rsidP="0088417A">
      <w:pPr>
        <w:tabs>
          <w:tab w:val="left" w:pos="4820"/>
        </w:tabs>
        <w:spacing w:after="200" w:line="276" w:lineRule="auto"/>
        <w:ind w:right="-284"/>
        <w:rPr>
          <w:rFonts w:ascii="Gill Sans MT" w:eastAsiaTheme="minorHAnsi" w:hAnsi="Gill Sans MT" w:cstheme="minorBidi"/>
          <w:szCs w:val="22"/>
          <w:lang w:val="en-US" w:eastAsia="en-US"/>
        </w:rPr>
      </w:pPr>
      <w:r>
        <w:rPr>
          <w:rFonts w:ascii="Gill Sans MT" w:hAnsi="Gill Sans MT" w:cs="Arial"/>
          <w:b/>
          <w:bCs/>
          <w:lang w:val="en-US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Gill Sans MT" w:hAnsi="Gill Sans MT" w:cs="Arial"/>
          <w:b/>
          <w:bCs/>
          <w:lang w:val="en-US"/>
        </w:rPr>
        <w:instrText xml:space="preserve"> FORMCHECKBOX </w:instrText>
      </w:r>
      <w:r w:rsidR="000B1DE7">
        <w:rPr>
          <w:rFonts w:ascii="Gill Sans MT" w:hAnsi="Gill Sans MT" w:cs="Arial"/>
          <w:b/>
          <w:bCs/>
          <w:lang w:val="en-US"/>
        </w:rPr>
      </w:r>
      <w:r w:rsidR="000B1DE7">
        <w:rPr>
          <w:rFonts w:ascii="Gill Sans MT" w:hAnsi="Gill Sans MT" w:cs="Arial"/>
          <w:b/>
          <w:bCs/>
          <w:lang w:val="en-US"/>
        </w:rPr>
        <w:fldChar w:fldCharType="separate"/>
      </w:r>
      <w:r>
        <w:rPr>
          <w:rFonts w:ascii="Gill Sans MT" w:hAnsi="Gill Sans MT" w:cs="Arial"/>
          <w:b/>
          <w:bCs/>
          <w:lang w:val="en-US"/>
        </w:rPr>
        <w:fldChar w:fldCharType="end"/>
      </w:r>
      <w:bookmarkEnd w:id="0"/>
      <w:r w:rsidRPr="004454AC">
        <w:rPr>
          <w:rFonts w:ascii="Gill Sans MT" w:hAnsi="Gill Sans MT" w:cs="Arial"/>
          <w:b/>
          <w:bCs/>
          <w:lang w:val="en-US"/>
        </w:rPr>
        <w:t xml:space="preserve"> 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>I have read and agree with the Articles of Incorporation and the Bylaws of the</w:t>
      </w:r>
      <w:r w:rsidR="0088417A">
        <w:rPr>
          <w:rFonts w:ascii="Gill Sans MT" w:eastAsiaTheme="minorHAnsi" w:hAnsi="Gill Sans MT" w:cstheme="minorBidi"/>
          <w:szCs w:val="22"/>
          <w:lang w:val="en-US" w:eastAsia="en-US"/>
        </w:rPr>
        <w:t xml:space="preserve"> HPTLC A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 xml:space="preserve">ssociation </w:t>
      </w:r>
    </w:p>
    <w:p w:rsidR="004454AC" w:rsidRPr="00DD138B" w:rsidRDefault="004454AC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</w:p>
    <w:p w:rsidR="00DD138B" w:rsidRPr="00DD138B" w:rsidRDefault="00DD138B" w:rsidP="00DD138B">
      <w:pPr>
        <w:tabs>
          <w:tab w:val="left" w:pos="4820"/>
        </w:tabs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fldChar w:fldCharType="begin"/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instrText xml:space="preserve"> DATE  \@ "dddd, MMMM dd, yyyy"  \* MERGEFORMAT </w:instrTex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fldChar w:fldCharType="separate"/>
      </w:r>
      <w:r w:rsidR="000B1DE7">
        <w:rPr>
          <w:rFonts w:ascii="Gill Sans MT" w:eastAsiaTheme="minorHAnsi" w:hAnsi="Gill Sans MT" w:cstheme="minorBidi"/>
          <w:noProof/>
          <w:szCs w:val="22"/>
          <w:lang w:val="en-US" w:eastAsia="en-US"/>
        </w:rPr>
        <w:t>Monday, May 07, 2018</w:t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fldChar w:fldCharType="end"/>
      </w:r>
      <w:r w:rsidRPr="00DD138B">
        <w:rPr>
          <w:rFonts w:ascii="Gill Sans MT" w:eastAsiaTheme="minorHAnsi" w:hAnsi="Gill Sans MT" w:cstheme="minorBidi"/>
          <w:szCs w:val="22"/>
          <w:lang w:val="en-US" w:eastAsia="en-US"/>
        </w:rPr>
        <w:tab/>
        <w:t xml:space="preserve">Signature: </w:t>
      </w:r>
    </w:p>
    <w:p w:rsidR="00DD138B" w:rsidRPr="00C04C4A" w:rsidRDefault="00DD138B" w:rsidP="00C04C4A">
      <w:pPr>
        <w:rPr>
          <w:rFonts w:ascii="Gill Sans MT" w:hAnsi="Gill Sans MT" w:cs="Arial"/>
          <w:sz w:val="20"/>
          <w:szCs w:val="20"/>
          <w:lang w:val="en-US"/>
        </w:rPr>
      </w:pPr>
    </w:p>
    <w:p w:rsidR="0028038F" w:rsidRPr="00C04C4A" w:rsidRDefault="0028038F" w:rsidP="0028038F">
      <w:pPr>
        <w:jc w:val="center"/>
        <w:rPr>
          <w:rFonts w:ascii="Gill Sans MT" w:hAnsi="Gill Sans MT"/>
          <w:i/>
          <w:szCs w:val="22"/>
          <w:lang w:val="en-US"/>
        </w:rPr>
      </w:pPr>
      <w:bookmarkStart w:id="1" w:name="_GoBack"/>
      <w:bookmarkEnd w:id="1"/>
    </w:p>
    <w:sectPr w:rsidR="0028038F" w:rsidRPr="00C04C4A" w:rsidSect="003845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49" w:right="1417" w:bottom="1134" w:left="1417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DB" w:rsidRDefault="000823DB" w:rsidP="003301C9">
      <w:r>
        <w:separator/>
      </w:r>
    </w:p>
  </w:endnote>
  <w:endnote w:type="continuationSeparator" w:id="0">
    <w:p w:rsidR="000823DB" w:rsidRDefault="000823DB" w:rsidP="003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ED" w:rsidRDefault="00E52FED" w:rsidP="00E52FED">
    <w:pPr>
      <w:pStyle w:val="Footer"/>
      <w:rPr>
        <w:rFonts w:ascii="Century Gothic" w:hAnsi="Century Gothic"/>
        <w:sz w:val="16"/>
      </w:rPr>
    </w:pPr>
  </w:p>
  <w:p w:rsidR="00E52FED" w:rsidRPr="000D41F1" w:rsidRDefault="00E52FED" w:rsidP="00E52FED">
    <w:pPr>
      <w:pBdr>
        <w:top w:val="single" w:sz="4" w:space="1" w:color="auto"/>
      </w:pBdr>
      <w:tabs>
        <w:tab w:val="center" w:pos="4536"/>
        <w:tab w:val="right" w:pos="9072"/>
      </w:tabs>
      <w:rPr>
        <w:rFonts w:ascii="Gill Sans MT" w:hAnsi="Gill Sans MT" w:cs="Arial"/>
        <w:sz w:val="16"/>
        <w:szCs w:val="16"/>
        <w:lang w:val="en-US"/>
      </w:rPr>
    </w:pPr>
    <w:r w:rsidRPr="000D41F1">
      <w:rPr>
        <w:rFonts w:ascii="Gill Sans MT" w:hAnsi="Gill Sans MT" w:cs="Arial"/>
        <w:sz w:val="16"/>
        <w:szCs w:val="16"/>
      </w:rPr>
      <w:fldChar w:fldCharType="begin"/>
    </w:r>
    <w:r w:rsidRPr="000D41F1">
      <w:rPr>
        <w:rFonts w:ascii="Gill Sans MT" w:hAnsi="Gill Sans MT" w:cs="Arial"/>
        <w:sz w:val="16"/>
        <w:szCs w:val="16"/>
      </w:rPr>
      <w:instrText xml:space="preserve"> FILENAME  </w:instrText>
    </w:r>
    <w:r w:rsidRPr="000D41F1">
      <w:rPr>
        <w:rFonts w:ascii="Gill Sans MT" w:hAnsi="Gill Sans MT" w:cs="Arial"/>
        <w:sz w:val="16"/>
        <w:szCs w:val="16"/>
      </w:rPr>
      <w:fldChar w:fldCharType="separate"/>
    </w:r>
    <w:r w:rsidR="000823DB">
      <w:rPr>
        <w:rFonts w:ascii="Gill Sans MT" w:hAnsi="Gill Sans MT" w:cs="Arial"/>
        <w:noProof/>
        <w:sz w:val="16"/>
        <w:szCs w:val="16"/>
      </w:rPr>
      <w:t>Document3</w:t>
    </w:r>
    <w:r w:rsidRPr="000D41F1">
      <w:rPr>
        <w:rFonts w:ascii="Gill Sans MT" w:hAnsi="Gill Sans MT" w:cs="Arial"/>
        <w:sz w:val="16"/>
        <w:szCs w:val="16"/>
      </w:rPr>
      <w:fldChar w:fldCharType="end"/>
    </w:r>
    <w:r w:rsidRPr="000D41F1">
      <w:rPr>
        <w:rFonts w:ascii="Gill Sans MT" w:hAnsi="Gill Sans MT" w:cs="Arial"/>
        <w:sz w:val="16"/>
        <w:szCs w:val="16"/>
        <w:lang w:val="en-US"/>
      </w:rPr>
      <w:tab/>
    </w:r>
    <w:r w:rsidRPr="000D41F1">
      <w:rPr>
        <w:rFonts w:ascii="Gill Sans MT" w:hAnsi="Gill Sans MT" w:cs="Arial"/>
        <w:sz w:val="16"/>
        <w:szCs w:val="16"/>
        <w:lang w:val="en-US"/>
      </w:rPr>
      <w:fldChar w:fldCharType="begin"/>
    </w:r>
    <w:r w:rsidRPr="000D41F1">
      <w:rPr>
        <w:rFonts w:ascii="Gill Sans MT" w:hAnsi="Gill Sans MT" w:cs="Arial"/>
        <w:sz w:val="16"/>
        <w:szCs w:val="16"/>
        <w:lang w:val="en-US"/>
      </w:rPr>
      <w:instrText xml:space="preserve"> PAGE   \* MERGEFORMAT </w:instrText>
    </w:r>
    <w:r w:rsidRPr="000D41F1">
      <w:rPr>
        <w:rFonts w:ascii="Gill Sans MT" w:hAnsi="Gill Sans MT" w:cs="Arial"/>
        <w:sz w:val="16"/>
        <w:szCs w:val="16"/>
        <w:lang w:val="en-US"/>
      </w:rPr>
      <w:fldChar w:fldCharType="separate"/>
    </w:r>
    <w:r w:rsidR="00DD138B">
      <w:rPr>
        <w:rFonts w:ascii="Gill Sans MT" w:hAnsi="Gill Sans MT" w:cs="Arial"/>
        <w:noProof/>
        <w:sz w:val="16"/>
        <w:szCs w:val="16"/>
        <w:lang w:val="en-US"/>
      </w:rPr>
      <w:t>2</w:t>
    </w:r>
    <w:r w:rsidRPr="000D41F1">
      <w:rPr>
        <w:rFonts w:ascii="Gill Sans MT" w:hAnsi="Gill Sans MT" w:cs="Arial"/>
        <w:sz w:val="16"/>
        <w:szCs w:val="16"/>
        <w:lang w:val="en-US"/>
      </w:rPr>
      <w:fldChar w:fldCharType="end"/>
    </w:r>
    <w:r w:rsidRPr="000D41F1">
      <w:rPr>
        <w:rFonts w:ascii="Gill Sans MT" w:hAnsi="Gill Sans MT" w:cs="Arial"/>
        <w:sz w:val="16"/>
        <w:szCs w:val="16"/>
        <w:lang w:val="en-US"/>
      </w:rPr>
      <w:t>/</w:t>
    </w:r>
    <w:r w:rsidRPr="000D41F1">
      <w:rPr>
        <w:rFonts w:ascii="Gill Sans MT" w:hAnsi="Gill Sans MT" w:cs="Arial"/>
        <w:sz w:val="16"/>
        <w:szCs w:val="16"/>
      </w:rPr>
      <w:fldChar w:fldCharType="begin"/>
    </w:r>
    <w:r w:rsidRPr="000D41F1">
      <w:rPr>
        <w:rFonts w:ascii="Gill Sans MT" w:hAnsi="Gill Sans MT" w:cs="Arial"/>
        <w:sz w:val="16"/>
        <w:szCs w:val="16"/>
      </w:rPr>
      <w:instrText xml:space="preserve"> NUMPAGES   \* MERGEFORMAT </w:instrText>
    </w:r>
    <w:r w:rsidRPr="000D41F1">
      <w:rPr>
        <w:rFonts w:ascii="Gill Sans MT" w:hAnsi="Gill Sans MT" w:cs="Arial"/>
        <w:sz w:val="16"/>
        <w:szCs w:val="16"/>
      </w:rPr>
      <w:fldChar w:fldCharType="separate"/>
    </w:r>
    <w:r w:rsidR="000823DB" w:rsidRPr="000823DB">
      <w:rPr>
        <w:rFonts w:ascii="Gill Sans MT" w:hAnsi="Gill Sans MT" w:cs="Arial"/>
        <w:noProof/>
        <w:sz w:val="16"/>
        <w:szCs w:val="16"/>
        <w:lang w:val="en-US"/>
      </w:rPr>
      <w:t>1</w:t>
    </w:r>
    <w:r w:rsidRPr="000D41F1">
      <w:rPr>
        <w:rFonts w:ascii="Gill Sans MT" w:hAnsi="Gill Sans MT" w:cs="Arial"/>
        <w:noProof/>
        <w:sz w:val="16"/>
        <w:szCs w:val="16"/>
        <w:lang w:val="en-US"/>
      </w:rPr>
      <w:fldChar w:fldCharType="end"/>
    </w:r>
    <w:r w:rsidR="007C27D1" w:rsidRPr="000D41F1">
      <w:rPr>
        <w:rFonts w:ascii="Gill Sans MT" w:hAnsi="Gill Sans MT" w:cs="Arial"/>
        <w:sz w:val="16"/>
        <w:szCs w:val="16"/>
        <w:lang w:val="en-US"/>
      </w:rPr>
      <w:tab/>
      <w:t>27</w:t>
    </w:r>
    <w:r w:rsidRPr="000D41F1">
      <w:rPr>
        <w:rFonts w:ascii="Gill Sans MT" w:hAnsi="Gill Sans MT" w:cs="Arial"/>
        <w:sz w:val="16"/>
        <w:szCs w:val="16"/>
        <w:lang w:val="en-US"/>
      </w:rPr>
      <w:t>.</w:t>
    </w:r>
    <w:r w:rsidR="000D41F1">
      <w:rPr>
        <w:rFonts w:ascii="Gill Sans MT" w:hAnsi="Gill Sans MT" w:cs="Arial"/>
        <w:sz w:val="16"/>
        <w:szCs w:val="16"/>
        <w:lang w:val="en-US"/>
      </w:rPr>
      <w:t>1</w:t>
    </w:r>
    <w:r w:rsidRPr="000D41F1">
      <w:rPr>
        <w:rFonts w:ascii="Gill Sans MT" w:hAnsi="Gill Sans MT" w:cs="Arial"/>
        <w:sz w:val="16"/>
        <w:szCs w:val="16"/>
        <w:lang w:val="en-US"/>
      </w:rPr>
      <w:t>.2012</w:t>
    </w:r>
    <w:r w:rsidRPr="000D41F1">
      <w:rPr>
        <w:rFonts w:ascii="Gill Sans MT" w:hAnsi="Gill Sans MT" w:cs="Arial"/>
        <w:sz w:val="16"/>
        <w:szCs w:val="16"/>
        <w:lang w:val="en-US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ED" w:rsidRDefault="00E52FED">
    <w:pPr>
      <w:pStyle w:val="Footer"/>
      <w:rPr>
        <w:rFonts w:ascii="Century Gothic" w:hAnsi="Century Gothic"/>
        <w:sz w:val="16"/>
      </w:rPr>
    </w:pPr>
  </w:p>
  <w:p w:rsidR="00E52FED" w:rsidRPr="000B1DE7" w:rsidRDefault="00E52FED" w:rsidP="00E52FED">
    <w:pPr>
      <w:pBdr>
        <w:top w:val="single" w:sz="4" w:space="1" w:color="auto"/>
      </w:pBdr>
      <w:tabs>
        <w:tab w:val="center" w:pos="4536"/>
        <w:tab w:val="right" w:pos="9072"/>
      </w:tabs>
      <w:rPr>
        <w:rFonts w:ascii="Gill Sans MT" w:hAnsi="Gill Sans MT" w:cs="Arial"/>
        <w:sz w:val="16"/>
        <w:szCs w:val="16"/>
        <w:lang w:val="en-US"/>
      </w:rPr>
    </w:pPr>
    <w:r w:rsidRPr="000D41F1">
      <w:rPr>
        <w:rFonts w:ascii="Gill Sans MT" w:hAnsi="Gill Sans MT" w:cs="Arial"/>
        <w:sz w:val="16"/>
        <w:szCs w:val="16"/>
      </w:rPr>
      <w:fldChar w:fldCharType="begin"/>
    </w:r>
    <w:r w:rsidRPr="000D41F1">
      <w:rPr>
        <w:rFonts w:ascii="Gill Sans MT" w:hAnsi="Gill Sans MT" w:cs="Arial"/>
        <w:sz w:val="16"/>
        <w:szCs w:val="16"/>
      </w:rPr>
      <w:instrText xml:space="preserve"> FILENAME  </w:instrText>
    </w:r>
    <w:r w:rsidRPr="000D41F1">
      <w:rPr>
        <w:rFonts w:ascii="Gill Sans MT" w:hAnsi="Gill Sans MT" w:cs="Arial"/>
        <w:sz w:val="16"/>
        <w:szCs w:val="16"/>
      </w:rPr>
      <w:fldChar w:fldCharType="separate"/>
    </w:r>
    <w:r w:rsidR="009E0084">
      <w:rPr>
        <w:rFonts w:ascii="Gill Sans MT" w:hAnsi="Gill Sans MT" w:cs="Arial"/>
        <w:noProof/>
        <w:sz w:val="16"/>
        <w:szCs w:val="16"/>
      </w:rPr>
      <w:t>Application for Membership.docx</w:t>
    </w:r>
    <w:r w:rsidRPr="000D41F1">
      <w:rPr>
        <w:rFonts w:ascii="Gill Sans MT" w:hAnsi="Gill Sans MT" w:cs="Arial"/>
        <w:sz w:val="16"/>
        <w:szCs w:val="16"/>
      </w:rPr>
      <w:fldChar w:fldCharType="end"/>
    </w:r>
    <w:r w:rsidRPr="00E52FED">
      <w:rPr>
        <w:rFonts w:cs="Arial"/>
        <w:sz w:val="16"/>
        <w:szCs w:val="16"/>
        <w:lang w:val="en-US"/>
      </w:rPr>
      <w:tab/>
    </w:r>
    <w:r w:rsidRPr="000D41F1">
      <w:rPr>
        <w:rFonts w:ascii="Gill Sans MT" w:hAnsi="Gill Sans MT" w:cs="Arial"/>
        <w:sz w:val="16"/>
        <w:szCs w:val="16"/>
        <w:lang w:val="en-US"/>
      </w:rPr>
      <w:fldChar w:fldCharType="begin"/>
    </w:r>
    <w:r w:rsidRPr="000D41F1">
      <w:rPr>
        <w:rFonts w:ascii="Gill Sans MT" w:hAnsi="Gill Sans MT" w:cs="Arial"/>
        <w:sz w:val="16"/>
        <w:szCs w:val="16"/>
        <w:lang w:val="en-US"/>
      </w:rPr>
      <w:instrText xml:space="preserve"> PAGE   \* MERGEFORMAT </w:instrText>
    </w:r>
    <w:r w:rsidRPr="000D41F1">
      <w:rPr>
        <w:rFonts w:ascii="Gill Sans MT" w:hAnsi="Gill Sans MT" w:cs="Arial"/>
        <w:sz w:val="16"/>
        <w:szCs w:val="16"/>
        <w:lang w:val="en-US"/>
      </w:rPr>
      <w:fldChar w:fldCharType="separate"/>
    </w:r>
    <w:r w:rsidR="000B1DE7">
      <w:rPr>
        <w:rFonts w:ascii="Gill Sans MT" w:hAnsi="Gill Sans MT" w:cs="Arial"/>
        <w:noProof/>
        <w:sz w:val="16"/>
        <w:szCs w:val="16"/>
        <w:lang w:val="en-US"/>
      </w:rPr>
      <w:t>1</w:t>
    </w:r>
    <w:r w:rsidRPr="000D41F1">
      <w:rPr>
        <w:rFonts w:ascii="Gill Sans MT" w:hAnsi="Gill Sans MT" w:cs="Arial"/>
        <w:sz w:val="16"/>
        <w:szCs w:val="16"/>
        <w:lang w:val="en-US"/>
      </w:rPr>
      <w:fldChar w:fldCharType="end"/>
    </w:r>
    <w:r w:rsidRPr="000D41F1">
      <w:rPr>
        <w:rFonts w:ascii="Gill Sans MT" w:hAnsi="Gill Sans MT" w:cs="Arial"/>
        <w:sz w:val="16"/>
        <w:szCs w:val="16"/>
        <w:lang w:val="en-US"/>
      </w:rPr>
      <w:t>/</w:t>
    </w:r>
    <w:r w:rsidRPr="000D41F1">
      <w:rPr>
        <w:rFonts w:ascii="Gill Sans MT" w:hAnsi="Gill Sans MT" w:cs="Arial"/>
        <w:sz w:val="16"/>
        <w:szCs w:val="16"/>
      </w:rPr>
      <w:fldChar w:fldCharType="begin"/>
    </w:r>
    <w:r w:rsidRPr="000D41F1">
      <w:rPr>
        <w:rFonts w:ascii="Gill Sans MT" w:hAnsi="Gill Sans MT" w:cs="Arial"/>
        <w:sz w:val="16"/>
        <w:szCs w:val="16"/>
      </w:rPr>
      <w:instrText xml:space="preserve"> NUMPAGES   \* MERGEFORMAT </w:instrText>
    </w:r>
    <w:r w:rsidRPr="000D41F1">
      <w:rPr>
        <w:rFonts w:ascii="Gill Sans MT" w:hAnsi="Gill Sans MT" w:cs="Arial"/>
        <w:sz w:val="16"/>
        <w:szCs w:val="16"/>
      </w:rPr>
      <w:fldChar w:fldCharType="separate"/>
    </w:r>
    <w:r w:rsidR="000B1DE7" w:rsidRPr="000B1DE7">
      <w:rPr>
        <w:rFonts w:ascii="Gill Sans MT" w:hAnsi="Gill Sans MT" w:cs="Arial"/>
        <w:noProof/>
        <w:sz w:val="16"/>
        <w:szCs w:val="16"/>
        <w:lang w:val="en-US"/>
      </w:rPr>
      <w:t>1</w:t>
    </w:r>
    <w:r w:rsidRPr="000D41F1">
      <w:rPr>
        <w:rFonts w:ascii="Gill Sans MT" w:hAnsi="Gill Sans MT" w:cs="Arial"/>
        <w:noProof/>
        <w:sz w:val="16"/>
        <w:szCs w:val="16"/>
        <w:lang w:val="en-US"/>
      </w:rPr>
      <w:fldChar w:fldCharType="end"/>
    </w:r>
    <w:r w:rsidR="007C27D1">
      <w:rPr>
        <w:rFonts w:cs="Arial"/>
        <w:sz w:val="16"/>
        <w:szCs w:val="16"/>
        <w:lang w:val="en-US"/>
      </w:rPr>
      <w:tab/>
    </w:r>
    <w:r w:rsidR="000B1DE7" w:rsidRPr="000B1DE7">
      <w:rPr>
        <w:rFonts w:ascii="Gill Sans MT" w:hAnsi="Gill Sans MT" w:cs="Arial"/>
        <w:sz w:val="16"/>
        <w:szCs w:val="16"/>
        <w:lang w:val="en-US"/>
      </w:rPr>
      <w:t>07.05</w:t>
    </w:r>
    <w:r w:rsidR="0088417A">
      <w:rPr>
        <w:rFonts w:ascii="Gill Sans MT" w:hAnsi="Gill Sans MT" w:cs="Arial"/>
        <w:sz w:val="16"/>
        <w:szCs w:val="16"/>
        <w:lang w:val="en-US"/>
      </w:rPr>
      <w:t>.2018</w:t>
    </w:r>
    <w:r w:rsidRPr="000D41F1">
      <w:rPr>
        <w:rFonts w:ascii="Gill Sans MT" w:hAnsi="Gill Sans MT" w:cs="Arial"/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DB" w:rsidRDefault="000823DB" w:rsidP="003301C9">
      <w:r>
        <w:separator/>
      </w:r>
    </w:p>
  </w:footnote>
  <w:footnote w:type="continuationSeparator" w:id="0">
    <w:p w:rsidR="000823DB" w:rsidRDefault="000823DB" w:rsidP="003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ED" w:rsidRDefault="000D41F1" w:rsidP="000D41F1">
    <w:pPr>
      <w:pStyle w:val="Header"/>
      <w:rPr>
        <w:rFonts w:ascii="Gill Sans MT" w:hAnsi="Gill Sans MT"/>
        <w:sz w:val="18"/>
        <w:szCs w:val="18"/>
        <w:lang w:val="en-US"/>
      </w:rPr>
    </w:pPr>
    <w:r>
      <w:rPr>
        <w:rFonts w:ascii="Gill Sans MT" w:hAnsi="Gill Sans MT"/>
        <w:noProof/>
        <w:sz w:val="18"/>
        <w:szCs w:val="18"/>
        <w:lang w:val="de-CH" w:eastAsia="de-CH"/>
      </w:rPr>
      <w:drawing>
        <wp:anchor distT="0" distB="0" distL="114300" distR="114300" simplePos="0" relativeHeight="251662336" behindDoc="0" locked="0" layoutInCell="1" allowOverlap="1" wp14:anchorId="48FDA553" wp14:editId="45BC3F30">
          <wp:simplePos x="0" y="0"/>
          <wp:positionH relativeFrom="column">
            <wp:posOffset>2343150</wp:posOffset>
          </wp:positionH>
          <wp:positionV relativeFrom="paragraph">
            <wp:posOffset>8255</wp:posOffset>
          </wp:positionV>
          <wp:extent cx="3555365" cy="560705"/>
          <wp:effectExtent l="0" t="0" r="0" b="0"/>
          <wp:wrapNone/>
          <wp:docPr id="4" name="Picture 4" descr="M:\Mitarbeiter\VERTRIEB\MH\Lab Network\HPTLC Association Logo\HPTLC Logo\Logo &amp; Text\Logo (farbig) &amp; Text (schwarz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itarbeiter\VERTRIEB\MH\Lab Network\HPTLC Association Logo\HPTLC Logo\Logo &amp; Text\Logo (farbig) &amp; Text (schwarz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53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FED" w:rsidRDefault="00E52FED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Default="00E52FED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Default="00E52FED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Default="00E52FED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Pr="003301C9" w:rsidRDefault="00E52FED" w:rsidP="003301C9">
    <w:pPr>
      <w:pStyle w:val="Header"/>
      <w:jc w:val="right"/>
      <w:rPr>
        <w:rFonts w:ascii="Gill Sans MT" w:hAnsi="Gill Sans M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ED" w:rsidRDefault="00E52FED" w:rsidP="000D41F1">
    <w:pPr>
      <w:pStyle w:val="Header"/>
      <w:rPr>
        <w:rFonts w:ascii="Gill Sans MT" w:hAnsi="Gill Sans MT"/>
        <w:sz w:val="18"/>
        <w:szCs w:val="18"/>
        <w:lang w:val="en-US"/>
      </w:rPr>
    </w:pPr>
    <w:r>
      <w:rPr>
        <w:rFonts w:ascii="Gill Sans MT" w:hAnsi="Gill Sans MT"/>
        <w:noProof/>
        <w:sz w:val="18"/>
        <w:szCs w:val="18"/>
        <w:lang w:val="de-CH" w:eastAsia="de-CH"/>
      </w:rPr>
      <w:drawing>
        <wp:anchor distT="0" distB="0" distL="114300" distR="114300" simplePos="0" relativeHeight="251660288" behindDoc="0" locked="0" layoutInCell="1" allowOverlap="1" wp14:anchorId="61D0ECB4" wp14:editId="27158E2F">
          <wp:simplePos x="0" y="0"/>
          <wp:positionH relativeFrom="column">
            <wp:posOffset>2333653</wp:posOffset>
          </wp:positionH>
          <wp:positionV relativeFrom="paragraph">
            <wp:posOffset>-29845</wp:posOffset>
          </wp:positionV>
          <wp:extent cx="3555815" cy="560765"/>
          <wp:effectExtent l="0" t="0" r="0" b="0"/>
          <wp:wrapNone/>
          <wp:docPr id="5" name="Picture 5" descr="M:\Mitarbeiter\VERTRIEB\MH\Lab Network\HPTLC Association Logo\HPTLC Logo\Logo &amp; Text\Logo (farbig) &amp; Text (schwarz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itarbeiter\VERTRIEB\MH\Lab Network\HPTLC Association Logo\HPTLC Logo\Logo &amp; Text\Logo (farbig) &amp; Text (schwarz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5815" cy="56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FED" w:rsidRDefault="00E52FED" w:rsidP="0028038F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Default="00E52FED" w:rsidP="0028038F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Default="00E52FED" w:rsidP="0028038F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Default="00E52FED" w:rsidP="000D41F1">
    <w:pPr>
      <w:pStyle w:val="Header"/>
      <w:rPr>
        <w:rFonts w:ascii="Gill Sans MT" w:hAnsi="Gill Sans MT"/>
        <w:sz w:val="18"/>
        <w:szCs w:val="18"/>
        <w:lang w:val="en-US"/>
      </w:rPr>
    </w:pPr>
  </w:p>
  <w:p w:rsidR="00E52FED" w:rsidRPr="003301C9" w:rsidRDefault="00E52FED" w:rsidP="0028038F">
    <w:pPr>
      <w:pStyle w:val="Header"/>
      <w:jc w:val="right"/>
      <w:rPr>
        <w:rFonts w:ascii="Gill Sans MT" w:hAnsi="Gill Sans MT"/>
        <w:sz w:val="18"/>
        <w:szCs w:val="18"/>
        <w:lang w:val="en-US"/>
      </w:rPr>
    </w:pPr>
    <w:r w:rsidRPr="003301C9">
      <w:rPr>
        <w:rFonts w:ascii="Gill Sans MT" w:hAnsi="Gill Sans MT"/>
        <w:sz w:val="18"/>
        <w:szCs w:val="18"/>
        <w:lang w:val="en-US"/>
      </w:rPr>
      <w:t>International Association for the Advancement of</w:t>
    </w:r>
    <w:r w:rsidRPr="003301C9">
      <w:rPr>
        <w:rFonts w:ascii="Gill Sans MT" w:hAnsi="Gill Sans MT"/>
        <w:sz w:val="18"/>
        <w:szCs w:val="18"/>
        <w:lang w:val="en-US"/>
      </w:rPr>
      <w:br/>
      <w:t>High Performance Thin</w:t>
    </w:r>
    <w:r w:rsidR="00487B80">
      <w:rPr>
        <w:rFonts w:ascii="Gill Sans MT" w:hAnsi="Gill Sans MT"/>
        <w:sz w:val="18"/>
        <w:szCs w:val="18"/>
        <w:lang w:val="en-US"/>
      </w:rPr>
      <w:t xml:space="preserve"> </w:t>
    </w:r>
    <w:r w:rsidRPr="003301C9">
      <w:rPr>
        <w:rFonts w:ascii="Gill Sans MT" w:hAnsi="Gill Sans MT"/>
        <w:sz w:val="18"/>
        <w:szCs w:val="18"/>
        <w:lang w:val="en-US"/>
      </w:rPr>
      <w:t>Layer Chromatography</w:t>
    </w:r>
  </w:p>
  <w:p w:rsidR="00E52FED" w:rsidRPr="0028038F" w:rsidRDefault="000B1DE7" w:rsidP="0028038F">
    <w:pPr>
      <w:pStyle w:val="Header"/>
      <w:jc w:val="right"/>
      <w:rPr>
        <w:rFonts w:ascii="Gill Sans MT" w:hAnsi="Gill Sans MT"/>
        <w:sz w:val="18"/>
        <w:szCs w:val="18"/>
        <w:lang w:val="de-CH"/>
      </w:rPr>
    </w:pPr>
    <w:r w:rsidRPr="003301C9">
      <w:rPr>
        <w:rFonts w:ascii="Gill Sans MT" w:hAnsi="Gill Sans MT"/>
        <w:sz w:val="18"/>
        <w:szCs w:val="18"/>
        <w:lang w:val="en-US"/>
      </w:rPr>
      <w:t>HPTLC Association</w:t>
    </w:r>
    <w:r w:rsidRPr="003301C9">
      <w:rPr>
        <w:rFonts w:ascii="Gill Sans MT" w:hAnsi="Gill Sans MT"/>
        <w:sz w:val="18"/>
        <w:szCs w:val="18"/>
        <w:lang w:val="en-US"/>
      </w:rPr>
      <w:br/>
    </w:r>
    <w:r w:rsidR="0088417A">
      <w:rPr>
        <w:rFonts w:ascii="Gill Sans MT" w:hAnsi="Gill Sans MT"/>
        <w:sz w:val="18"/>
        <w:szCs w:val="18"/>
        <w:lang w:val="de-CH"/>
      </w:rPr>
      <w:t>Dianastrasse 10</w:t>
    </w:r>
    <w:r w:rsidR="0088417A">
      <w:rPr>
        <w:rFonts w:ascii="Gill Sans MT" w:hAnsi="Gill Sans MT"/>
        <w:sz w:val="18"/>
        <w:szCs w:val="18"/>
        <w:lang w:val="de-CH"/>
      </w:rPr>
      <w:br/>
      <w:t>CH-4310</w:t>
    </w:r>
    <w:r w:rsidR="00E52FED" w:rsidRPr="0028038F">
      <w:rPr>
        <w:rFonts w:ascii="Gill Sans MT" w:hAnsi="Gill Sans MT"/>
        <w:sz w:val="18"/>
        <w:szCs w:val="18"/>
        <w:lang w:val="de-CH"/>
      </w:rPr>
      <w:t xml:space="preserve"> </w:t>
    </w:r>
    <w:r w:rsidR="0088417A">
      <w:rPr>
        <w:rFonts w:ascii="Gill Sans MT" w:hAnsi="Gill Sans MT"/>
        <w:sz w:val="18"/>
        <w:szCs w:val="18"/>
        <w:lang w:val="de-CH"/>
      </w:rPr>
      <w:t>Rheinfelden</w:t>
    </w:r>
    <w:r w:rsidR="00E52FED" w:rsidRPr="0028038F">
      <w:rPr>
        <w:rFonts w:ascii="Gill Sans MT" w:hAnsi="Gill Sans MT"/>
        <w:sz w:val="18"/>
        <w:szCs w:val="18"/>
        <w:lang w:val="de-CH"/>
      </w:rPr>
      <w:t xml:space="preserve"> / Switzerland</w:t>
    </w:r>
    <w:r w:rsidR="00E52FED" w:rsidRPr="0028038F">
      <w:rPr>
        <w:rFonts w:ascii="Gill Sans MT" w:hAnsi="Gill Sans MT"/>
        <w:sz w:val="18"/>
        <w:szCs w:val="18"/>
        <w:lang w:val="de-CH"/>
      </w:rPr>
      <w:br/>
    </w:r>
  </w:p>
  <w:p w:rsidR="00E52FED" w:rsidRPr="0028038F" w:rsidRDefault="00E52FED" w:rsidP="0028038F">
    <w:pPr>
      <w:pStyle w:val="Header"/>
      <w:jc w:val="right"/>
      <w:rPr>
        <w:rFonts w:ascii="Gill Sans MT" w:hAnsi="Gill Sans MT"/>
        <w:sz w:val="18"/>
        <w:szCs w:val="18"/>
        <w:lang w:val="de-CH"/>
      </w:rPr>
    </w:pPr>
    <w:r w:rsidRPr="0028038F">
      <w:rPr>
        <w:rFonts w:ascii="Gill Sans MT" w:hAnsi="Gill Sans MT"/>
        <w:sz w:val="18"/>
        <w:szCs w:val="18"/>
        <w:lang w:val="de-CH"/>
      </w:rPr>
      <w:t>info@hptlc-association.org</w:t>
    </w:r>
  </w:p>
  <w:p w:rsidR="00E52FED" w:rsidRPr="003301C9" w:rsidRDefault="00E52FED" w:rsidP="0028038F">
    <w:pPr>
      <w:pStyle w:val="Header"/>
      <w:jc w:val="right"/>
      <w:rPr>
        <w:rFonts w:ascii="Gill Sans MT" w:hAnsi="Gill Sans MT"/>
        <w:sz w:val="18"/>
        <w:szCs w:val="18"/>
      </w:rPr>
    </w:pPr>
    <w:r w:rsidRPr="003301C9">
      <w:rPr>
        <w:rFonts w:ascii="Gill Sans MT" w:hAnsi="Gill Sans MT"/>
        <w:sz w:val="18"/>
        <w:szCs w:val="18"/>
      </w:rPr>
      <w:t>www.hptlc-association.org</w:t>
    </w:r>
  </w:p>
  <w:p w:rsidR="00E52FED" w:rsidRDefault="00E52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809"/>
    <w:multiLevelType w:val="hybridMultilevel"/>
    <w:tmpl w:val="32D8D8D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08C3"/>
    <w:multiLevelType w:val="hybridMultilevel"/>
    <w:tmpl w:val="800820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0258"/>
    <w:multiLevelType w:val="hybridMultilevel"/>
    <w:tmpl w:val="15443AF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6340"/>
    <w:multiLevelType w:val="hybridMultilevel"/>
    <w:tmpl w:val="B54E065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0976"/>
    <w:multiLevelType w:val="multilevel"/>
    <w:tmpl w:val="53A08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CE2DCF"/>
    <w:multiLevelType w:val="hybridMultilevel"/>
    <w:tmpl w:val="271488F8"/>
    <w:lvl w:ilvl="0" w:tplc="ED4878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B"/>
    <w:rsid w:val="00011957"/>
    <w:rsid w:val="0001251D"/>
    <w:rsid w:val="00024A0D"/>
    <w:rsid w:val="00025A21"/>
    <w:rsid w:val="000307EA"/>
    <w:rsid w:val="000442E7"/>
    <w:rsid w:val="000745C4"/>
    <w:rsid w:val="000823DB"/>
    <w:rsid w:val="00085F66"/>
    <w:rsid w:val="000A5F04"/>
    <w:rsid w:val="000B104D"/>
    <w:rsid w:val="000B1DE7"/>
    <w:rsid w:val="000C1D4C"/>
    <w:rsid w:val="000D41F1"/>
    <w:rsid w:val="000F5C22"/>
    <w:rsid w:val="00100A2D"/>
    <w:rsid w:val="00102AB3"/>
    <w:rsid w:val="001170CE"/>
    <w:rsid w:val="001212C4"/>
    <w:rsid w:val="00123CA7"/>
    <w:rsid w:val="00135484"/>
    <w:rsid w:val="00137ADE"/>
    <w:rsid w:val="00166E94"/>
    <w:rsid w:val="0018624C"/>
    <w:rsid w:val="001904A6"/>
    <w:rsid w:val="00192AFA"/>
    <w:rsid w:val="001A00A9"/>
    <w:rsid w:val="001B10A1"/>
    <w:rsid w:val="001B5BE0"/>
    <w:rsid w:val="001E1228"/>
    <w:rsid w:val="00202A2F"/>
    <w:rsid w:val="00203EA6"/>
    <w:rsid w:val="00211BEC"/>
    <w:rsid w:val="00226B4E"/>
    <w:rsid w:val="00252FDE"/>
    <w:rsid w:val="00257EE6"/>
    <w:rsid w:val="002615F8"/>
    <w:rsid w:val="0028038F"/>
    <w:rsid w:val="00285BDC"/>
    <w:rsid w:val="00296214"/>
    <w:rsid w:val="002A0972"/>
    <w:rsid w:val="002B479F"/>
    <w:rsid w:val="002D6EED"/>
    <w:rsid w:val="002F3487"/>
    <w:rsid w:val="00300953"/>
    <w:rsid w:val="00316DEF"/>
    <w:rsid w:val="00320D22"/>
    <w:rsid w:val="0032254D"/>
    <w:rsid w:val="003225DA"/>
    <w:rsid w:val="0032570A"/>
    <w:rsid w:val="003301C9"/>
    <w:rsid w:val="003405D7"/>
    <w:rsid w:val="0036752F"/>
    <w:rsid w:val="003743BE"/>
    <w:rsid w:val="00374749"/>
    <w:rsid w:val="00384566"/>
    <w:rsid w:val="00391D87"/>
    <w:rsid w:val="003A5083"/>
    <w:rsid w:val="003B01E3"/>
    <w:rsid w:val="003B111E"/>
    <w:rsid w:val="003B6448"/>
    <w:rsid w:val="003B7597"/>
    <w:rsid w:val="003D6F61"/>
    <w:rsid w:val="003E264F"/>
    <w:rsid w:val="003E73FB"/>
    <w:rsid w:val="003F02F6"/>
    <w:rsid w:val="00403A75"/>
    <w:rsid w:val="0040490E"/>
    <w:rsid w:val="0042073A"/>
    <w:rsid w:val="004434CE"/>
    <w:rsid w:val="004454AC"/>
    <w:rsid w:val="0044579B"/>
    <w:rsid w:val="00450BBA"/>
    <w:rsid w:val="00453AC0"/>
    <w:rsid w:val="00462A57"/>
    <w:rsid w:val="00487B80"/>
    <w:rsid w:val="004A2913"/>
    <w:rsid w:val="004A5D78"/>
    <w:rsid w:val="004A65F6"/>
    <w:rsid w:val="004A7F38"/>
    <w:rsid w:val="004C1F96"/>
    <w:rsid w:val="004C38AD"/>
    <w:rsid w:val="004D1115"/>
    <w:rsid w:val="004D2348"/>
    <w:rsid w:val="004E4AC0"/>
    <w:rsid w:val="004E7872"/>
    <w:rsid w:val="004F65EA"/>
    <w:rsid w:val="00511803"/>
    <w:rsid w:val="005376C9"/>
    <w:rsid w:val="00560FED"/>
    <w:rsid w:val="0057526D"/>
    <w:rsid w:val="00585FA2"/>
    <w:rsid w:val="00586A60"/>
    <w:rsid w:val="00590B72"/>
    <w:rsid w:val="005A1094"/>
    <w:rsid w:val="005B1210"/>
    <w:rsid w:val="005B2405"/>
    <w:rsid w:val="005B466D"/>
    <w:rsid w:val="005D00B9"/>
    <w:rsid w:val="005F59C0"/>
    <w:rsid w:val="006058C4"/>
    <w:rsid w:val="00612CBE"/>
    <w:rsid w:val="00612E20"/>
    <w:rsid w:val="00624FA9"/>
    <w:rsid w:val="00627454"/>
    <w:rsid w:val="0066293E"/>
    <w:rsid w:val="00662984"/>
    <w:rsid w:val="00673469"/>
    <w:rsid w:val="006876E1"/>
    <w:rsid w:val="0069400A"/>
    <w:rsid w:val="006965F7"/>
    <w:rsid w:val="006A2B98"/>
    <w:rsid w:val="006B7BEE"/>
    <w:rsid w:val="00701A81"/>
    <w:rsid w:val="00722AEF"/>
    <w:rsid w:val="007248D1"/>
    <w:rsid w:val="00735F63"/>
    <w:rsid w:val="007364BC"/>
    <w:rsid w:val="0074278D"/>
    <w:rsid w:val="007428EB"/>
    <w:rsid w:val="0074531D"/>
    <w:rsid w:val="007511B6"/>
    <w:rsid w:val="00753798"/>
    <w:rsid w:val="00761BFC"/>
    <w:rsid w:val="007651D7"/>
    <w:rsid w:val="007C27D1"/>
    <w:rsid w:val="007D0CAC"/>
    <w:rsid w:val="007F173C"/>
    <w:rsid w:val="00812780"/>
    <w:rsid w:val="00823CEF"/>
    <w:rsid w:val="008367E7"/>
    <w:rsid w:val="00837722"/>
    <w:rsid w:val="0084496C"/>
    <w:rsid w:val="00855B37"/>
    <w:rsid w:val="00857F82"/>
    <w:rsid w:val="00862E43"/>
    <w:rsid w:val="008709A5"/>
    <w:rsid w:val="00877BD2"/>
    <w:rsid w:val="0088048B"/>
    <w:rsid w:val="00881F38"/>
    <w:rsid w:val="0088417A"/>
    <w:rsid w:val="00886C99"/>
    <w:rsid w:val="00891725"/>
    <w:rsid w:val="0089402F"/>
    <w:rsid w:val="008971F0"/>
    <w:rsid w:val="008A05AC"/>
    <w:rsid w:val="008A505E"/>
    <w:rsid w:val="008C6096"/>
    <w:rsid w:val="008D26CC"/>
    <w:rsid w:val="008D6D14"/>
    <w:rsid w:val="008D7F53"/>
    <w:rsid w:val="009361A4"/>
    <w:rsid w:val="00961947"/>
    <w:rsid w:val="0097519E"/>
    <w:rsid w:val="009773BB"/>
    <w:rsid w:val="00981FA3"/>
    <w:rsid w:val="00982938"/>
    <w:rsid w:val="009879FE"/>
    <w:rsid w:val="009A43A2"/>
    <w:rsid w:val="009B4131"/>
    <w:rsid w:val="009D7DB6"/>
    <w:rsid w:val="009E0084"/>
    <w:rsid w:val="009E4C44"/>
    <w:rsid w:val="00A23A03"/>
    <w:rsid w:val="00A30E09"/>
    <w:rsid w:val="00A53995"/>
    <w:rsid w:val="00A62EC9"/>
    <w:rsid w:val="00A803F1"/>
    <w:rsid w:val="00AB70B3"/>
    <w:rsid w:val="00AC18C2"/>
    <w:rsid w:val="00AD071A"/>
    <w:rsid w:val="00AE36E7"/>
    <w:rsid w:val="00AE702C"/>
    <w:rsid w:val="00AF661D"/>
    <w:rsid w:val="00B147C6"/>
    <w:rsid w:val="00B14DDB"/>
    <w:rsid w:val="00B313BC"/>
    <w:rsid w:val="00B345B5"/>
    <w:rsid w:val="00B43551"/>
    <w:rsid w:val="00B51237"/>
    <w:rsid w:val="00B70C82"/>
    <w:rsid w:val="00B85B79"/>
    <w:rsid w:val="00B860E1"/>
    <w:rsid w:val="00B97C91"/>
    <w:rsid w:val="00BC03C1"/>
    <w:rsid w:val="00BD7A4D"/>
    <w:rsid w:val="00BE426B"/>
    <w:rsid w:val="00C04C4A"/>
    <w:rsid w:val="00C10517"/>
    <w:rsid w:val="00C116BD"/>
    <w:rsid w:val="00C252C3"/>
    <w:rsid w:val="00C32345"/>
    <w:rsid w:val="00C34D03"/>
    <w:rsid w:val="00C36B96"/>
    <w:rsid w:val="00C9030B"/>
    <w:rsid w:val="00CB5B50"/>
    <w:rsid w:val="00CC2D6C"/>
    <w:rsid w:val="00CD1DAC"/>
    <w:rsid w:val="00CD60AC"/>
    <w:rsid w:val="00CE6C0E"/>
    <w:rsid w:val="00CE6DF1"/>
    <w:rsid w:val="00D01FBD"/>
    <w:rsid w:val="00D06B79"/>
    <w:rsid w:val="00D26177"/>
    <w:rsid w:val="00D276D6"/>
    <w:rsid w:val="00D42DC9"/>
    <w:rsid w:val="00D4423A"/>
    <w:rsid w:val="00D47D9F"/>
    <w:rsid w:val="00D50DA5"/>
    <w:rsid w:val="00D51CF2"/>
    <w:rsid w:val="00D570E8"/>
    <w:rsid w:val="00D64BF7"/>
    <w:rsid w:val="00D65006"/>
    <w:rsid w:val="00D7414A"/>
    <w:rsid w:val="00D97ADF"/>
    <w:rsid w:val="00DD138B"/>
    <w:rsid w:val="00DE7C97"/>
    <w:rsid w:val="00E014CE"/>
    <w:rsid w:val="00E0186A"/>
    <w:rsid w:val="00E03AA1"/>
    <w:rsid w:val="00E06EBC"/>
    <w:rsid w:val="00E07BB9"/>
    <w:rsid w:val="00E11944"/>
    <w:rsid w:val="00E25769"/>
    <w:rsid w:val="00E43152"/>
    <w:rsid w:val="00E44A00"/>
    <w:rsid w:val="00E50500"/>
    <w:rsid w:val="00E52FED"/>
    <w:rsid w:val="00E54B3D"/>
    <w:rsid w:val="00E55727"/>
    <w:rsid w:val="00E65BB5"/>
    <w:rsid w:val="00E675D4"/>
    <w:rsid w:val="00E67DE0"/>
    <w:rsid w:val="00E752B1"/>
    <w:rsid w:val="00E94A55"/>
    <w:rsid w:val="00EA0C0D"/>
    <w:rsid w:val="00EA4EE6"/>
    <w:rsid w:val="00EB0CF3"/>
    <w:rsid w:val="00EC0A39"/>
    <w:rsid w:val="00F00739"/>
    <w:rsid w:val="00F172BF"/>
    <w:rsid w:val="00F35213"/>
    <w:rsid w:val="00F3529A"/>
    <w:rsid w:val="00F476AB"/>
    <w:rsid w:val="00F81F1B"/>
    <w:rsid w:val="00F85758"/>
    <w:rsid w:val="00F91C3B"/>
    <w:rsid w:val="00F9259A"/>
    <w:rsid w:val="00F9782E"/>
    <w:rsid w:val="00FC2EF3"/>
    <w:rsid w:val="00FC7544"/>
    <w:rsid w:val="00FD0A1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B92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8F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73A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  <w:lang w:val="de-CH"/>
    </w:rPr>
  </w:style>
  <w:style w:type="paragraph" w:styleId="Heading3">
    <w:name w:val="heading 3"/>
    <w:basedOn w:val="Normal"/>
    <w:next w:val="Normal"/>
    <w:link w:val="Heading3Char"/>
    <w:qFormat/>
    <w:rsid w:val="0042073A"/>
    <w:pPr>
      <w:keepNext/>
      <w:numPr>
        <w:ilvl w:val="2"/>
        <w:numId w:val="2"/>
      </w:numPr>
      <w:tabs>
        <w:tab w:val="left" w:pos="993"/>
      </w:tabs>
      <w:spacing w:before="240" w:after="60"/>
      <w:outlineLvl w:val="2"/>
    </w:pPr>
    <w:rPr>
      <w:rFonts w:cs="Arial"/>
      <w:b/>
      <w:bCs/>
      <w:sz w:val="26"/>
      <w:szCs w:val="26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C9"/>
  </w:style>
  <w:style w:type="paragraph" w:styleId="Footer">
    <w:name w:val="footer"/>
    <w:basedOn w:val="Normal"/>
    <w:link w:val="FooterChar"/>
    <w:uiPriority w:val="99"/>
    <w:unhideWhenUsed/>
    <w:rsid w:val="0033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C9"/>
  </w:style>
  <w:style w:type="character" w:styleId="Hyperlink">
    <w:name w:val="Hyperlink"/>
    <w:basedOn w:val="DefaultParagraphFont"/>
    <w:uiPriority w:val="99"/>
    <w:unhideWhenUsed/>
    <w:rsid w:val="00330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3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73A"/>
    <w:rPr>
      <w:rFonts w:ascii="Arial" w:eastAsiaTheme="majorEastAsia" w:hAnsi="Arial" w:cstheme="majorBidi"/>
      <w:b/>
      <w:bCs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42073A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NoSpacing">
    <w:name w:val="No Spacing"/>
    <w:uiPriority w:val="1"/>
    <w:qFormat/>
    <w:rsid w:val="00166E94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7EAEB0E3C544C3814F782DE2CA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99B2-5C63-404D-AED5-98F7819939BB}"/>
      </w:docPartPr>
      <w:docPartBody>
        <w:p w:rsidR="008A0C27" w:rsidRDefault="008A0C27">
          <w:pPr>
            <w:pStyle w:val="AE7EAEB0E3C544C3814F782DE2CA3B21"/>
          </w:pPr>
          <w:r>
            <w:t>[Type text]</w:t>
          </w:r>
        </w:p>
      </w:docPartBody>
    </w:docPart>
    <w:docPart>
      <w:docPartPr>
        <w:name w:val="6C4E9874D52B4BC38476123F15A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6232-32EC-4278-A117-11241AE04FF0}"/>
      </w:docPartPr>
      <w:docPartBody>
        <w:p w:rsidR="008A0C27" w:rsidRDefault="008A0C27">
          <w:pPr>
            <w:pStyle w:val="6C4E9874D52B4BC38476123F15AB6928"/>
          </w:pPr>
          <w:r>
            <w:t>[Type text]</w:t>
          </w:r>
        </w:p>
      </w:docPartBody>
    </w:docPart>
    <w:docPart>
      <w:docPartPr>
        <w:name w:val="03CD99CFED6E43B3A1090C9560A5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1587-D011-44C8-8FD5-128DE8878346}"/>
      </w:docPartPr>
      <w:docPartBody>
        <w:p w:rsidR="008A0C27" w:rsidRDefault="008A0C27">
          <w:pPr>
            <w:pStyle w:val="03CD99CFED6E43B3A1090C9560A59491"/>
          </w:pPr>
          <w:r>
            <w:t>[Type text]</w:t>
          </w:r>
        </w:p>
      </w:docPartBody>
    </w:docPart>
    <w:docPart>
      <w:docPartPr>
        <w:name w:val="351374D9F1A3404FB37368DC41E6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25DB-CFA4-4137-A424-0F35C057CAE0}"/>
      </w:docPartPr>
      <w:docPartBody>
        <w:p w:rsidR="008A0C27" w:rsidRDefault="008A0C27">
          <w:pPr>
            <w:pStyle w:val="351374D9F1A3404FB37368DC41E66317"/>
          </w:pPr>
          <w:r>
            <w:t>[Type text]</w:t>
          </w:r>
        </w:p>
      </w:docPartBody>
    </w:docPart>
    <w:docPart>
      <w:docPartPr>
        <w:name w:val="ACF69A5129C54E74A565B2F6F15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748-428B-4D27-958E-CADF03E55D99}"/>
      </w:docPartPr>
      <w:docPartBody>
        <w:p w:rsidR="008A0C27" w:rsidRDefault="008A0C27">
          <w:pPr>
            <w:pStyle w:val="ACF69A5129C54E74A565B2F6F1515AAC"/>
          </w:pPr>
          <w:r>
            <w:t>[Type text]</w:t>
          </w:r>
        </w:p>
      </w:docPartBody>
    </w:docPart>
    <w:docPart>
      <w:docPartPr>
        <w:name w:val="B5C589FEDD434EE48584F0CA42B9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6D4B-FA4E-491F-9A87-010AF0FD272D}"/>
      </w:docPartPr>
      <w:docPartBody>
        <w:p w:rsidR="008A0C27" w:rsidRDefault="008A0C27">
          <w:pPr>
            <w:pStyle w:val="B5C589FEDD434EE48584F0CA42B9AD01"/>
          </w:pPr>
          <w:r>
            <w:t>[Type text]</w:t>
          </w:r>
        </w:p>
      </w:docPartBody>
    </w:docPart>
    <w:docPart>
      <w:docPartPr>
        <w:name w:val="E106DCF58B5943B58829817C21AF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EEE8-66A8-40E4-AEFA-0D3F70F568BF}"/>
      </w:docPartPr>
      <w:docPartBody>
        <w:p w:rsidR="008A0C27" w:rsidRDefault="008A0C27">
          <w:pPr>
            <w:pStyle w:val="E106DCF58B5943B58829817C21AF9188"/>
          </w:pPr>
          <w:r>
            <w:t>[Type text]</w:t>
          </w:r>
        </w:p>
      </w:docPartBody>
    </w:docPart>
    <w:docPart>
      <w:docPartPr>
        <w:name w:val="B766C4E5505F4B17B91B25F9A00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9AF1-ABB2-418A-8D99-5FE2C15D62FD}"/>
      </w:docPartPr>
      <w:docPartBody>
        <w:p w:rsidR="008A0C27" w:rsidRDefault="008A0C27">
          <w:pPr>
            <w:pStyle w:val="B766C4E5505F4B17B91B25F9A00D5366"/>
          </w:pPr>
          <w:r>
            <w:t>[Type text]</w:t>
          </w:r>
        </w:p>
      </w:docPartBody>
    </w:docPart>
    <w:docPart>
      <w:docPartPr>
        <w:name w:val="D46E3B8B3B41480C88CF3014E61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9C55-1363-46F3-8267-E52C8AE91A5D}"/>
      </w:docPartPr>
      <w:docPartBody>
        <w:p w:rsidR="008A0C27" w:rsidRDefault="008A0C27">
          <w:pPr>
            <w:pStyle w:val="D46E3B8B3B41480C88CF3014E61D36A1"/>
          </w:pPr>
          <w:r>
            <w:t>[Type text]</w:t>
          </w:r>
        </w:p>
      </w:docPartBody>
    </w:docPart>
    <w:docPart>
      <w:docPartPr>
        <w:name w:val="9C4894B340514B3AAEE035E444DE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822E-2115-4066-A2E4-C989A40B32B3}"/>
      </w:docPartPr>
      <w:docPartBody>
        <w:p w:rsidR="008A0C27" w:rsidRDefault="008A0C27">
          <w:pPr>
            <w:pStyle w:val="9C4894B340514B3AAEE035E444DE99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27"/>
    <w:rsid w:val="008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EAEB0E3C544C3814F782DE2CA3B21">
    <w:name w:val="AE7EAEB0E3C544C3814F782DE2CA3B21"/>
  </w:style>
  <w:style w:type="paragraph" w:customStyle="1" w:styleId="6C4E9874D52B4BC38476123F15AB6928">
    <w:name w:val="6C4E9874D52B4BC38476123F15AB6928"/>
  </w:style>
  <w:style w:type="paragraph" w:customStyle="1" w:styleId="265623D1CEEA4E59AC6C72EEA2EFE944">
    <w:name w:val="265623D1CEEA4E59AC6C72EEA2EFE944"/>
  </w:style>
  <w:style w:type="paragraph" w:customStyle="1" w:styleId="03CD99CFED6E43B3A1090C9560A59491">
    <w:name w:val="03CD99CFED6E43B3A1090C9560A59491"/>
  </w:style>
  <w:style w:type="paragraph" w:customStyle="1" w:styleId="351374D9F1A3404FB37368DC41E66317">
    <w:name w:val="351374D9F1A3404FB37368DC41E66317"/>
  </w:style>
  <w:style w:type="paragraph" w:customStyle="1" w:styleId="ACF69A5129C54E74A565B2F6F1515AAC">
    <w:name w:val="ACF69A5129C54E74A565B2F6F1515AAC"/>
  </w:style>
  <w:style w:type="paragraph" w:customStyle="1" w:styleId="B5C589FEDD434EE48584F0CA42B9AD01">
    <w:name w:val="B5C589FEDD434EE48584F0CA42B9AD01"/>
  </w:style>
  <w:style w:type="paragraph" w:customStyle="1" w:styleId="E106DCF58B5943B58829817C21AF9188">
    <w:name w:val="E106DCF58B5943B58829817C21AF9188"/>
  </w:style>
  <w:style w:type="paragraph" w:customStyle="1" w:styleId="B766C4E5505F4B17B91B25F9A00D5366">
    <w:name w:val="B766C4E5505F4B17B91B25F9A00D5366"/>
  </w:style>
  <w:style w:type="paragraph" w:customStyle="1" w:styleId="D46E3B8B3B41480C88CF3014E61D36A1">
    <w:name w:val="D46E3B8B3B41480C88CF3014E61D36A1"/>
  </w:style>
  <w:style w:type="paragraph" w:customStyle="1" w:styleId="9C4894B340514B3AAEE035E444DE9947">
    <w:name w:val="9C4894B340514B3AAEE035E444DE9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form_24.4.2018.dotx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 Eike</dc:creator>
  <cp:lastModifiedBy>Maire-Widmer Valeria</cp:lastModifiedBy>
  <cp:revision>4</cp:revision>
  <cp:lastPrinted>2012-03-09T12:33:00Z</cp:lastPrinted>
  <dcterms:created xsi:type="dcterms:W3CDTF">2017-04-13T13:29:00Z</dcterms:created>
  <dcterms:modified xsi:type="dcterms:W3CDTF">2018-05-07T09:34:00Z</dcterms:modified>
</cp:coreProperties>
</file>